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7D3AE7" w:rsidRDefault="00DB70BA" w:rsidP="00DB70BA">
      <w:pPr>
        <w:pStyle w:val="a7"/>
        <w:jc w:val="center"/>
      </w:pPr>
      <w:r w:rsidRPr="007D3AE7">
        <w:t>Перечень рекомендуемых мероприятий по улучшению условий труда</w:t>
      </w:r>
    </w:p>
    <w:p w:rsidR="00B3448B" w:rsidRPr="007D3AE7" w:rsidRDefault="00B3448B" w:rsidP="00B3448B"/>
    <w:p w:rsidR="00B3448B" w:rsidRPr="007D3AE7" w:rsidRDefault="00B3448B" w:rsidP="00B3448B">
      <w:r w:rsidRPr="007D3AE7">
        <w:t>Наименование организации:</w:t>
      </w:r>
      <w:r w:rsidRPr="007D3AE7">
        <w:rPr>
          <w:rStyle w:val="a9"/>
        </w:rPr>
        <w:t xml:space="preserve"> </w:t>
      </w:r>
      <w:r w:rsidRPr="007D3AE7">
        <w:rPr>
          <w:rStyle w:val="a9"/>
        </w:rPr>
        <w:fldChar w:fldCharType="begin"/>
      </w:r>
      <w:r w:rsidRPr="007D3AE7">
        <w:rPr>
          <w:rStyle w:val="a9"/>
        </w:rPr>
        <w:instrText xml:space="preserve"> DOCVARIABLE </w:instrText>
      </w:r>
      <w:r w:rsidR="00483A6A" w:rsidRPr="007D3AE7">
        <w:rPr>
          <w:rStyle w:val="a9"/>
        </w:rPr>
        <w:instrText>ceh_info</w:instrText>
      </w:r>
      <w:r w:rsidRPr="007D3AE7">
        <w:rPr>
          <w:rStyle w:val="a9"/>
        </w:rPr>
        <w:instrText xml:space="preserve"> \* MERGEFORMAT </w:instrText>
      </w:r>
      <w:r w:rsidRPr="007D3AE7">
        <w:rPr>
          <w:rStyle w:val="a9"/>
        </w:rPr>
        <w:fldChar w:fldCharType="separate"/>
      </w:r>
      <w:r w:rsidR="0007215F" w:rsidRPr="0007215F">
        <w:rPr>
          <w:rStyle w:val="a9"/>
        </w:rPr>
        <w:t xml:space="preserve"> Акционерное общество «Гавриловское карьероуправление» (АО «Гавриловское карьероуправление»),  </w:t>
      </w:r>
      <w:r w:rsidRPr="007D3AE7">
        <w:rPr>
          <w:rStyle w:val="a9"/>
        </w:rPr>
        <w:fldChar w:fldCharType="end"/>
      </w:r>
      <w:r w:rsidRPr="007D3AE7">
        <w:rPr>
          <w:rStyle w:val="a9"/>
        </w:rPr>
        <w:t> </w:t>
      </w:r>
    </w:p>
    <w:p w:rsidR="00DB70BA" w:rsidRPr="007D3AE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D3AE7" w:rsidTr="008B4051">
        <w:trPr>
          <w:jc w:val="center"/>
        </w:trPr>
        <w:tc>
          <w:tcPr>
            <w:tcW w:w="3049" w:type="dxa"/>
            <w:vAlign w:val="center"/>
          </w:tcPr>
          <w:p w:rsidR="00DB70BA" w:rsidRPr="007D3AE7" w:rsidRDefault="00DB70BA" w:rsidP="00DB70BA">
            <w:pPr>
              <w:pStyle w:val="aa"/>
            </w:pPr>
            <w:bookmarkStart w:id="0" w:name="main_table"/>
            <w:bookmarkEnd w:id="0"/>
            <w:r w:rsidRPr="007D3AE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D3AE7" w:rsidRDefault="008B4051" w:rsidP="00DB70BA">
            <w:pPr>
              <w:pStyle w:val="aa"/>
            </w:pPr>
            <w:r w:rsidRPr="007D3AE7">
              <w:t>Срок</w:t>
            </w:r>
            <w:r w:rsidRPr="007D3AE7">
              <w:br/>
            </w:r>
            <w:r w:rsidR="00DB70BA" w:rsidRPr="007D3AE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Отметка о выполнении</w:t>
            </w:r>
          </w:p>
        </w:tc>
      </w:tr>
      <w:tr w:rsidR="00DB70BA" w:rsidRPr="007D3AE7" w:rsidTr="008B4051">
        <w:trPr>
          <w:jc w:val="center"/>
        </w:trPr>
        <w:tc>
          <w:tcPr>
            <w:tcW w:w="3049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1</w:t>
            </w:r>
          </w:p>
        </w:tc>
        <w:tc>
          <w:tcPr>
            <w:tcW w:w="3686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2</w:t>
            </w:r>
          </w:p>
        </w:tc>
        <w:tc>
          <w:tcPr>
            <w:tcW w:w="283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3</w:t>
            </w:r>
          </w:p>
        </w:tc>
        <w:tc>
          <w:tcPr>
            <w:tcW w:w="1384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4</w:t>
            </w:r>
          </w:p>
        </w:tc>
        <w:tc>
          <w:tcPr>
            <w:tcW w:w="3294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5</w:t>
            </w:r>
          </w:p>
        </w:tc>
        <w:tc>
          <w:tcPr>
            <w:tcW w:w="1315" w:type="dxa"/>
            <w:vAlign w:val="center"/>
          </w:tcPr>
          <w:p w:rsidR="00DB70BA" w:rsidRPr="007D3AE7" w:rsidRDefault="00DB70BA" w:rsidP="00DB70BA">
            <w:pPr>
              <w:pStyle w:val="aa"/>
            </w:pPr>
            <w:r w:rsidRPr="007D3AE7">
              <w:t>6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АУП</w:t>
            </w:r>
          </w:p>
        </w:tc>
        <w:tc>
          <w:tcPr>
            <w:tcW w:w="3686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ОГМ</w:t>
            </w:r>
          </w:p>
        </w:tc>
        <w:tc>
          <w:tcPr>
            <w:tcW w:w="3686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ПТО</w:t>
            </w:r>
          </w:p>
        </w:tc>
        <w:tc>
          <w:tcPr>
            <w:tcW w:w="3686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ФЭО</w:t>
            </w:r>
          </w:p>
        </w:tc>
        <w:tc>
          <w:tcPr>
            <w:tcW w:w="3686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ОМТС</w:t>
            </w:r>
          </w:p>
        </w:tc>
        <w:tc>
          <w:tcPr>
            <w:tcW w:w="3686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Автоучасток</w:t>
            </w:r>
          </w:p>
        </w:tc>
        <w:tc>
          <w:tcPr>
            <w:tcW w:w="3686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30. Фельдшер</w:t>
            </w:r>
          </w:p>
        </w:tc>
        <w:tc>
          <w:tcPr>
            <w:tcW w:w="3686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 xml:space="preserve">Рекомендуется применение  дезинфицирующих средств согл.  п.5 Прил. N 1 к Приказу Минздравсоцразвития РФ от 17 декабря 2010 г. N 1122н </w:t>
            </w:r>
          </w:p>
        </w:tc>
        <w:tc>
          <w:tcPr>
            <w:tcW w:w="2835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Защита от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31. Фельдшер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Рекомендуется применение  дезинфицирующих средств согл.  п.5 Прил. N 1 к Приказу Минздравсоцразвития РФ от 17 декабря 2010 г. N 1122н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биологического фактора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39.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40.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41.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42.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43.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44.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45.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46.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47. Водитель автомобиля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50. Водитель погрузчика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52. Машинист автогрейдера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53. Машинист автовышки и автогидроподъемника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54. Машинист крана автомобильного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55.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60. Электрогазосварщик (на резке и ручной сварке)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БВР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61. Заместитель главного инженера по БВР (Начальник БВР)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ГДЦ - производство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63. Начальник цеха (ГДЦ)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64. Начальник смены (ГДЦ)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65. Механик (ГДЦ)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67. Дробильщик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68. Дробильщик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69. Грохотовщик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70. Грохотовщик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</w:t>
            </w:r>
            <w:r>
              <w:lastRenderedPageBreak/>
              <w:t xml:space="preserve">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lastRenderedPageBreak/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71. Машинист конвейера (№1)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72. Машинист конвейера (№2)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</w:t>
            </w:r>
            <w:r>
              <w:lastRenderedPageBreak/>
              <w:t xml:space="preserve">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lastRenderedPageBreak/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73. Машинист конвейера (№3)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74. Машинист конвейера (№№4, 6)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lastRenderedPageBreak/>
              <w:t>75. Машинист конвейера (№5,20)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76. Машинист конвейера (8,9,11)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77. Машинист конвейера (№10,12)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78. Машинист конвейера (№13,14)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79. Машинист конвейера (пластинчатого)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</w:t>
            </w:r>
            <w:r>
              <w:lastRenderedPageBreak/>
              <w:t xml:space="preserve">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lastRenderedPageBreak/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80. Машинист крана (крановщик)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81. Машинист крана (крановщик)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85.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86.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87.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88.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89.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</w:t>
            </w:r>
            <w:r>
              <w:lastRenderedPageBreak/>
              <w:t xml:space="preserve">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lastRenderedPageBreak/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90. Электрогазосварщик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АПФД, воздействия химических веществ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АПФД,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91. Электрогазосварщик ( на резке и ручной сварке)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АПФД, воздействия химических веществ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АПФД,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92. Электрогазосварщик ( на резке и ручной сварке)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АПФД, воздействия химических веществ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АПФД,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</w:t>
            </w:r>
            <w:r>
              <w:lastRenderedPageBreak/>
              <w:t xml:space="preserve">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lastRenderedPageBreak/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ГДЦ- Участок механизированной погрузки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95. Машинист конвейера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96. Оператор пульта управления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Горный участок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99. Начальник участка (горного)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100. Мастер (горный)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101. Механик (горного участка)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103. Водитель погрузчика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104. Машинист бульдозера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105. Машинист бульдозера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106. Машинист бульдозера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107. Машинист бульдозера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108. Машинист буровой установки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109.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110.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111.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112.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113.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114.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lastRenderedPageBreak/>
              <w:t>115. Машинист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116. Помощник машиниста экскаватора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шумоизоляции кабины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уровня звука в кабине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Обеспечение дополнительной виброзащиты кабины , установка  виброзащитного сидения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Снижение уровня общей вибрации 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118.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химических веществ, находящихся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местной вытяжной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с от ультрафиолетового излучения (щиток сварщика или маска защитная со светофильтрами)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119(119-1А).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химических веществ, находящихся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местной вытяжной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с от ультрафиолетового излучения (щиток сварщика или маска защитная со светофильтрами)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120. Электрогазосварщик (на резке и ручной сварке)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121. Электрогазосварщик (на резке и ручной сварке)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 воздействия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РММ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123. Кузнец ручной ковки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химических веществ, находящихся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127(127-1А). Слесарь-сантехник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128. Слесарь-сантехник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bookmarkStart w:id="1" w:name="_GoBack"/>
            <w:bookmarkEnd w:id="1"/>
            <w:r>
              <w:t>132. Электросварщик ручной сварки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химических веществ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133. Электрогазосварщик ( на резке и ручной сварке)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Рационализация режимов труда и отдыха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Контроль применения средств защиты с от ультрафиолетового излучения (щиток сварщика или маска защитная со светофильтрами)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повышенного уровня ультрафиолетового излучения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АПФД, воздействия химических веществ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АПФД, химических веществ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Элетроучасток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135. Энергетик электроучастка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136.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137.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jc w:val="left"/>
            </w:pPr>
            <w:r>
              <w:t>138. Электрослесарь (слесарь) дежурный и по ремонту оборудования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дыхания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Защита от воздействия повышенного уровня АПФД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Проверка эффективности / реконструкция системы общеобменной вентиляции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концентрации АПФД в воздухе рабочей зоны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 xml:space="preserve">При работе с источниками повышенного шума рекомендуется делать перерывы в работе на 10 мин. до обеденного перерыва и на 10 мин. после обеденного перерыва (не реже). Регламентированные перерывы и обеденный перерыв следует проводить в оптимальных акустических условиях (при уровне звука не более 50 дБА) (раздел 3, Приложения 7 к Руководству Р 2.2.2006-05, утв. гл. сан. врачом РФ 29.07.2005 г.). 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Default="0007215F" w:rsidP="0007215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Контроль применения средств защиты органов слуха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Ремонтно-строительная группа</w:t>
            </w:r>
          </w:p>
        </w:tc>
        <w:tc>
          <w:tcPr>
            <w:tcW w:w="3686" w:type="dxa"/>
            <w:vAlign w:val="center"/>
          </w:tcPr>
          <w:p w:rsidR="0007215F" w:rsidRDefault="0007215F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07215F" w:rsidRDefault="0007215F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DB70BA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Центральный склад</w:t>
            </w:r>
          </w:p>
        </w:tc>
        <w:tc>
          <w:tcPr>
            <w:tcW w:w="3686" w:type="dxa"/>
            <w:vAlign w:val="center"/>
          </w:tcPr>
          <w:p w:rsidR="0007215F" w:rsidRDefault="0007215F" w:rsidP="000B0915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07215F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(сторожевая-вахтенная)</w:t>
            </w:r>
          </w:p>
        </w:tc>
        <w:tc>
          <w:tcPr>
            <w:tcW w:w="3686" w:type="dxa"/>
            <w:vAlign w:val="center"/>
          </w:tcPr>
          <w:p w:rsidR="0007215F" w:rsidRDefault="0007215F" w:rsidP="000B0915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07215F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</w:tr>
      <w:tr w:rsidR="0007215F" w:rsidRPr="007D3AE7" w:rsidTr="008B4051">
        <w:trPr>
          <w:jc w:val="center"/>
        </w:trPr>
        <w:tc>
          <w:tcPr>
            <w:tcW w:w="3049" w:type="dxa"/>
            <w:vAlign w:val="center"/>
          </w:tcPr>
          <w:p w:rsidR="0007215F" w:rsidRPr="0007215F" w:rsidRDefault="0007215F" w:rsidP="0007215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НП</w:t>
            </w:r>
          </w:p>
        </w:tc>
        <w:tc>
          <w:tcPr>
            <w:tcW w:w="3686" w:type="dxa"/>
            <w:vAlign w:val="center"/>
          </w:tcPr>
          <w:p w:rsidR="0007215F" w:rsidRDefault="0007215F" w:rsidP="000B0915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07215F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7215F" w:rsidRPr="007D3AE7" w:rsidRDefault="0007215F" w:rsidP="000B0915">
            <w:pPr>
              <w:pStyle w:val="aa"/>
            </w:pPr>
            <w:r>
              <w:t>-</w:t>
            </w:r>
          </w:p>
        </w:tc>
      </w:tr>
    </w:tbl>
    <w:p w:rsidR="00DB70BA" w:rsidRPr="007D3AE7" w:rsidRDefault="00DB70BA" w:rsidP="00DB70BA"/>
    <w:p w:rsidR="00DB70BA" w:rsidRPr="007D3AE7" w:rsidRDefault="00DB70BA" w:rsidP="00DB70BA">
      <w:r w:rsidRPr="007D3AE7">
        <w:t>Дата составления:</w:t>
      </w:r>
      <w:r w:rsidR="00FD5E7D" w:rsidRPr="007D3AE7">
        <w:rPr>
          <w:rStyle w:val="a9"/>
        </w:rPr>
        <w:t xml:space="preserve"> </w:t>
      </w:r>
      <w:r w:rsidR="00070964">
        <w:rPr>
          <w:rStyle w:val="a9"/>
        </w:rPr>
        <w:fldChar w:fldCharType="begin"/>
      </w:r>
      <w:r w:rsidR="00070964">
        <w:rPr>
          <w:rStyle w:val="a9"/>
        </w:rPr>
        <w:instrText xml:space="preserve"> DOCVARIABLE fill_date \* MERGEFORMAT </w:instrText>
      </w:r>
      <w:r w:rsidR="00070964">
        <w:rPr>
          <w:rStyle w:val="a9"/>
        </w:rPr>
        <w:fldChar w:fldCharType="separate"/>
      </w:r>
      <w:r w:rsidR="0007215F">
        <w:rPr>
          <w:rStyle w:val="a9"/>
        </w:rPr>
        <w:t>24.06.2019</w:t>
      </w:r>
      <w:r w:rsidR="00070964">
        <w:rPr>
          <w:rStyle w:val="a9"/>
        </w:rPr>
        <w:fldChar w:fldCharType="end"/>
      </w:r>
      <w:r w:rsidR="00FD5E7D" w:rsidRPr="007D3AE7">
        <w:rPr>
          <w:rStyle w:val="a9"/>
        </w:rPr>
        <w:t> </w:t>
      </w:r>
    </w:p>
    <w:p w:rsidR="0065289A" w:rsidRPr="007D3AE7" w:rsidRDefault="0065289A" w:rsidP="009A1326">
      <w:pPr>
        <w:rPr>
          <w:sz w:val="18"/>
          <w:szCs w:val="18"/>
        </w:rPr>
      </w:pPr>
    </w:p>
    <w:p w:rsidR="009D6532" w:rsidRPr="007D3AE7" w:rsidRDefault="009D6532" w:rsidP="009D6532">
      <w:r w:rsidRPr="007D3AE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D3AE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D3AE7" w:rsidRDefault="0007215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7D3AE7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D3AE7" w:rsidRDefault="0007215F" w:rsidP="009D6532">
            <w:pPr>
              <w:pStyle w:val="aa"/>
            </w:pPr>
            <w:r>
              <w:t xml:space="preserve">Магомедов Гаджи Сиражудинович 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</w:pPr>
          </w:p>
        </w:tc>
      </w:tr>
      <w:tr w:rsidR="009D6532" w:rsidRPr="007D3AE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7D3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r w:rsidRPr="007D3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D3AE7" w:rsidRDefault="007D3A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7D3AE7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r w:rsidRPr="007D3AE7">
              <w:rPr>
                <w:vertAlign w:val="superscript"/>
              </w:rPr>
              <w:t>(дата)</w:t>
            </w:r>
          </w:p>
        </w:tc>
      </w:tr>
    </w:tbl>
    <w:p w:rsidR="009D6532" w:rsidRPr="007D3AE7" w:rsidRDefault="009D6532" w:rsidP="009D6532"/>
    <w:p w:rsidR="009D6532" w:rsidRPr="007D3AE7" w:rsidRDefault="009D6532" w:rsidP="009D6532">
      <w:r w:rsidRPr="007D3AE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D3AE7" w:rsidTr="000721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D3AE7" w:rsidRDefault="0007215F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vAlign w:val="bottom"/>
          </w:tcPr>
          <w:p w:rsidR="009D6532" w:rsidRPr="007D3AE7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D3AE7" w:rsidRDefault="0007215F" w:rsidP="009D6532">
            <w:pPr>
              <w:pStyle w:val="aa"/>
            </w:pPr>
            <w:r>
              <w:t xml:space="preserve">Абрамов Сергей Анатольевич 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</w:pPr>
          </w:p>
        </w:tc>
      </w:tr>
      <w:tr w:rsidR="009D6532" w:rsidRPr="007D3AE7" w:rsidTr="000721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7D3A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r w:rsidRPr="007D3A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D3AE7" w:rsidRDefault="007D3AE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7D3AE7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D3AE7" w:rsidRDefault="009D6532" w:rsidP="009D6532">
            <w:pPr>
              <w:pStyle w:val="aa"/>
              <w:rPr>
                <w:vertAlign w:val="superscript"/>
              </w:rPr>
            </w:pPr>
            <w:r w:rsidRPr="007D3AE7">
              <w:rPr>
                <w:vertAlign w:val="superscript"/>
              </w:rPr>
              <w:t>(дата)</w:t>
            </w:r>
          </w:p>
        </w:tc>
      </w:tr>
      <w:tr w:rsidR="0007215F" w:rsidRPr="0007215F" w:rsidTr="000721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  <w:r>
              <w:t>Инженер по охране труда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  <w:r>
              <w:t xml:space="preserve">Лосева Марина Юрьевна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</w:tr>
      <w:tr w:rsidR="0007215F" w:rsidRPr="0007215F" w:rsidTr="000721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(дата)</w:t>
            </w:r>
          </w:p>
        </w:tc>
      </w:tr>
      <w:tr w:rsidR="0007215F" w:rsidRPr="0007215F" w:rsidTr="000721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  <w:r>
              <w:t>Старший инспектор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  <w:r>
              <w:t xml:space="preserve">Смирнова Ирина Ивановна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</w:tr>
      <w:tr w:rsidR="0007215F" w:rsidRPr="0007215F" w:rsidTr="000721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(дата)</w:t>
            </w:r>
          </w:p>
        </w:tc>
      </w:tr>
      <w:tr w:rsidR="0007215F" w:rsidRPr="0007215F" w:rsidTr="000721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  <w:r>
              <w:t xml:space="preserve">Бадаева Наталья Викторовна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15F" w:rsidRPr="0007215F" w:rsidRDefault="0007215F" w:rsidP="009D6532">
            <w:pPr>
              <w:pStyle w:val="aa"/>
            </w:pPr>
          </w:p>
        </w:tc>
      </w:tr>
      <w:tr w:rsidR="0007215F" w:rsidRPr="0007215F" w:rsidTr="000721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215F" w:rsidRPr="0007215F" w:rsidRDefault="0007215F" w:rsidP="009D6532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(дата)</w:t>
            </w:r>
          </w:p>
        </w:tc>
      </w:tr>
    </w:tbl>
    <w:p w:rsidR="00C45714" w:rsidRPr="007D3AE7" w:rsidRDefault="00C45714" w:rsidP="00C45714"/>
    <w:p w:rsidR="00C45714" w:rsidRPr="007D3AE7" w:rsidRDefault="00C45714" w:rsidP="00C45714">
      <w:r w:rsidRPr="007D3AE7">
        <w:t xml:space="preserve">Эксперт(ы) </w:t>
      </w:r>
      <w:r w:rsidR="00056BFC" w:rsidRPr="007D3AE7">
        <w:t>организации, проводившей специальную оценку условий труда</w:t>
      </w:r>
      <w:r w:rsidRPr="007D3AE7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7215F" w:rsidTr="0007215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215F" w:rsidRDefault="0007215F" w:rsidP="00C45714">
            <w:pPr>
              <w:pStyle w:val="aa"/>
            </w:pPr>
            <w:r w:rsidRPr="0007215F">
              <w:t>3015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7215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215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7215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215F" w:rsidRDefault="0007215F" w:rsidP="00C45714">
            <w:pPr>
              <w:pStyle w:val="aa"/>
            </w:pPr>
            <w:r w:rsidRPr="0007215F">
              <w:t>Попова Мария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7215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215F" w:rsidRDefault="0007215F" w:rsidP="00C45714">
            <w:pPr>
              <w:pStyle w:val="aa"/>
            </w:pPr>
            <w:r>
              <w:t>24.06.2019</w:t>
            </w:r>
          </w:p>
        </w:tc>
      </w:tr>
      <w:tr w:rsidR="00C45714" w:rsidRPr="0007215F" w:rsidTr="0007215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7215F" w:rsidRDefault="0007215F" w:rsidP="00C45714">
            <w:pPr>
              <w:pStyle w:val="aa"/>
              <w:rPr>
                <w:b/>
                <w:vertAlign w:val="superscript"/>
              </w:rPr>
            </w:pPr>
            <w:r w:rsidRPr="0007215F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C45714" w:rsidRPr="0007215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7215F" w:rsidRDefault="0007215F" w:rsidP="00C45714">
            <w:pPr>
              <w:pStyle w:val="aa"/>
              <w:rPr>
                <w:b/>
                <w:vertAlign w:val="superscript"/>
              </w:rPr>
            </w:pPr>
            <w:r w:rsidRPr="0007215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7215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7215F" w:rsidRDefault="0007215F" w:rsidP="00C45714">
            <w:pPr>
              <w:pStyle w:val="aa"/>
              <w:rPr>
                <w:b/>
                <w:vertAlign w:val="superscript"/>
              </w:rPr>
            </w:pPr>
            <w:r w:rsidRPr="0007215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7215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7215F" w:rsidRDefault="0007215F" w:rsidP="00C45714">
            <w:pPr>
              <w:pStyle w:val="aa"/>
              <w:rPr>
                <w:vertAlign w:val="superscript"/>
              </w:rPr>
            </w:pPr>
            <w:r w:rsidRPr="0007215F">
              <w:rPr>
                <w:vertAlign w:val="superscript"/>
              </w:rPr>
              <w:t>(дата)</w:t>
            </w:r>
          </w:p>
        </w:tc>
      </w:tr>
    </w:tbl>
    <w:p w:rsidR="001B06AD" w:rsidRPr="007D3AE7" w:rsidRDefault="001B06AD" w:rsidP="001B06AD"/>
    <w:sectPr w:rsidR="001B06AD" w:rsidRPr="007D3AE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8E" w:rsidRPr="0007215F" w:rsidRDefault="007D6F8E" w:rsidP="0007215F">
      <w:r>
        <w:separator/>
      </w:r>
    </w:p>
  </w:endnote>
  <w:endnote w:type="continuationSeparator" w:id="0">
    <w:p w:rsidR="007D6F8E" w:rsidRPr="0007215F" w:rsidRDefault="007D6F8E" w:rsidP="000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8E" w:rsidRPr="0007215F" w:rsidRDefault="007D6F8E" w:rsidP="0007215F">
      <w:r>
        <w:separator/>
      </w:r>
    </w:p>
  </w:footnote>
  <w:footnote w:type="continuationSeparator" w:id="0">
    <w:p w:rsidR="007D6F8E" w:rsidRPr="0007215F" w:rsidRDefault="007D6F8E" w:rsidP="0007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Акционерное общество «Гавриловское карьероуправление» (АО «Гавриловское карьероуправление»),  "/>
    <w:docVar w:name="doc_type" w:val="6"/>
    <w:docVar w:name="fill_date" w:val="24.06.2019"/>
    <w:docVar w:name="org_guid" w:val="C52D7B61E816423D95B895E429DFA8CF"/>
    <w:docVar w:name="org_id" w:val="3"/>
    <w:docVar w:name="org_name" w:val="     "/>
    <w:docVar w:name="pers_guids" w:val="8E43DCB2FF244D8B9E4822383F962622@"/>
    <w:docVar w:name="pers_snils" w:val="8E43DCB2FF244D8B9E4822383F962622@"/>
    <w:docVar w:name="pred_dolg" w:val="Главный инженер"/>
    <w:docVar w:name="pred_fio" w:val="Магомедов Гаджи Сиражудинович "/>
    <w:docVar w:name="rbtd_name" w:val="Акционерное общество «Гавриловское карьероуправление» (АО «Гавриловское карьероуправление»), "/>
    <w:docVar w:name="sv_docs" w:val="1"/>
  </w:docVars>
  <w:rsids>
    <w:rsidRoot w:val="0007215F"/>
    <w:rsid w:val="0002033E"/>
    <w:rsid w:val="00056BFC"/>
    <w:rsid w:val="00070964"/>
    <w:rsid w:val="0007215F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D3AE7"/>
    <w:rsid w:val="007D6F8E"/>
    <w:rsid w:val="00820552"/>
    <w:rsid w:val="008B4051"/>
    <w:rsid w:val="008C0968"/>
    <w:rsid w:val="009647F7"/>
    <w:rsid w:val="009A1326"/>
    <w:rsid w:val="009D6532"/>
    <w:rsid w:val="00A026A4"/>
    <w:rsid w:val="00A567D1"/>
    <w:rsid w:val="00AD5D3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59F2"/>
    <w:rsid w:val="00DD6622"/>
    <w:rsid w:val="00E25119"/>
    <w:rsid w:val="00E27F91"/>
    <w:rsid w:val="00E458F1"/>
    <w:rsid w:val="00EB7BDE"/>
    <w:rsid w:val="00EC5373"/>
    <w:rsid w:val="00F06D34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547B1F-28CE-4059-B93F-3C21CB63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721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215F"/>
    <w:rPr>
      <w:sz w:val="24"/>
    </w:rPr>
  </w:style>
  <w:style w:type="paragraph" w:styleId="ad">
    <w:name w:val="footer"/>
    <w:basedOn w:val="a"/>
    <w:link w:val="ae"/>
    <w:rsid w:val="00072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21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MP</dc:creator>
  <cp:lastModifiedBy>marina</cp:lastModifiedBy>
  <cp:revision>4</cp:revision>
  <dcterms:created xsi:type="dcterms:W3CDTF">2019-10-02T09:23:00Z</dcterms:created>
  <dcterms:modified xsi:type="dcterms:W3CDTF">2019-10-02T09:28:00Z</dcterms:modified>
</cp:coreProperties>
</file>