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EA7DBA" w:rsidRDefault="000F0714" w:rsidP="000F0714">
      <w:pPr>
        <w:pStyle w:val="a7"/>
        <w:jc w:val="center"/>
      </w:pPr>
      <w:bookmarkStart w:id="0" w:name="_GoBack"/>
      <w:bookmarkEnd w:id="0"/>
      <w:r w:rsidRPr="00EA7DBA">
        <w:t xml:space="preserve">Сводная ведомость результатов </w:t>
      </w:r>
      <w:r w:rsidR="004654AF" w:rsidRPr="00EA7DBA">
        <w:t xml:space="preserve">проведения </w:t>
      </w:r>
      <w:r w:rsidRPr="00EA7DBA">
        <w:t>специальной оценки условий труда</w:t>
      </w:r>
    </w:p>
    <w:p w:rsidR="00B3448B" w:rsidRPr="00EA7DBA" w:rsidRDefault="00B3448B" w:rsidP="00B3448B"/>
    <w:p w:rsidR="00B3448B" w:rsidRPr="00EA7DBA" w:rsidRDefault="00B3448B" w:rsidP="00B3448B">
      <w:r w:rsidRPr="00EA7DBA">
        <w:t>Наименование организации:</w:t>
      </w:r>
      <w:r w:rsidRPr="00EA7DBA">
        <w:rPr>
          <w:rStyle w:val="a9"/>
        </w:rPr>
        <w:t xml:space="preserve"> </w:t>
      </w:r>
      <w:r w:rsidRPr="00EA7DBA">
        <w:rPr>
          <w:rStyle w:val="a9"/>
        </w:rPr>
        <w:fldChar w:fldCharType="begin"/>
      </w:r>
      <w:r w:rsidRPr="00EA7DBA">
        <w:rPr>
          <w:rStyle w:val="a9"/>
        </w:rPr>
        <w:instrText xml:space="preserve"> DOCVARIABLE </w:instrText>
      </w:r>
      <w:r w:rsidR="00EA3306" w:rsidRPr="00EA7DBA">
        <w:rPr>
          <w:rStyle w:val="a9"/>
        </w:rPr>
        <w:instrText>ceh_info</w:instrText>
      </w:r>
      <w:r w:rsidRPr="00EA7DBA">
        <w:rPr>
          <w:rStyle w:val="a9"/>
        </w:rPr>
        <w:instrText xml:space="preserve"> \* MERGEFORMAT </w:instrText>
      </w:r>
      <w:r w:rsidRPr="00EA7DBA">
        <w:rPr>
          <w:rStyle w:val="a9"/>
        </w:rPr>
        <w:fldChar w:fldCharType="separate"/>
      </w:r>
      <w:r w:rsidR="000E49FD" w:rsidRPr="000E49FD">
        <w:rPr>
          <w:rStyle w:val="a9"/>
        </w:rPr>
        <w:t>Акционерное общество «</w:t>
      </w:r>
      <w:proofErr w:type="spellStart"/>
      <w:r w:rsidR="000E49FD" w:rsidRPr="000E49FD">
        <w:rPr>
          <w:rStyle w:val="a9"/>
        </w:rPr>
        <w:t>Гавриловское</w:t>
      </w:r>
      <w:proofErr w:type="spellEnd"/>
      <w:r w:rsidR="000E49FD" w:rsidRPr="000E49FD">
        <w:rPr>
          <w:rStyle w:val="a9"/>
        </w:rPr>
        <w:t xml:space="preserve"> </w:t>
      </w:r>
      <w:proofErr w:type="spellStart"/>
      <w:r w:rsidR="000E49FD" w:rsidRPr="000E49FD">
        <w:rPr>
          <w:rStyle w:val="a9"/>
        </w:rPr>
        <w:t>карьероуправление</w:t>
      </w:r>
      <w:proofErr w:type="spellEnd"/>
      <w:r w:rsidR="000E49FD" w:rsidRPr="000E49FD">
        <w:rPr>
          <w:rStyle w:val="a9"/>
        </w:rPr>
        <w:t>» (АО «</w:t>
      </w:r>
      <w:proofErr w:type="spellStart"/>
      <w:r w:rsidR="000E49FD" w:rsidRPr="000E49FD">
        <w:rPr>
          <w:rStyle w:val="a9"/>
        </w:rPr>
        <w:t>Гавриловское</w:t>
      </w:r>
      <w:proofErr w:type="spellEnd"/>
      <w:r w:rsidR="000E49FD" w:rsidRPr="000E49FD">
        <w:rPr>
          <w:rStyle w:val="a9"/>
        </w:rPr>
        <w:t xml:space="preserve"> </w:t>
      </w:r>
      <w:proofErr w:type="spellStart"/>
      <w:r w:rsidR="000E49FD" w:rsidRPr="000E49FD">
        <w:rPr>
          <w:rStyle w:val="a9"/>
        </w:rPr>
        <w:t>карьероуправление</w:t>
      </w:r>
      <w:proofErr w:type="spellEnd"/>
      <w:r w:rsidR="000E49FD" w:rsidRPr="000E49FD">
        <w:rPr>
          <w:rStyle w:val="a9"/>
        </w:rPr>
        <w:t xml:space="preserve">»), </w:t>
      </w:r>
      <w:r w:rsidRPr="00EA7DBA">
        <w:rPr>
          <w:rStyle w:val="a9"/>
        </w:rPr>
        <w:fldChar w:fldCharType="end"/>
      </w:r>
      <w:r w:rsidRPr="00EA7DBA">
        <w:rPr>
          <w:rStyle w:val="a9"/>
        </w:rPr>
        <w:t> </w:t>
      </w:r>
    </w:p>
    <w:p w:rsidR="00F06873" w:rsidRPr="00EA7DBA" w:rsidRDefault="00F06873" w:rsidP="004654AF">
      <w:pPr>
        <w:suppressAutoHyphens/>
        <w:jc w:val="right"/>
      </w:pPr>
      <w:r w:rsidRPr="00EA7DB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A7DB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EA7DB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A7DB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A7D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A7DB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A7D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EA7D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A7D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EA7DB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EA7DBA" w:rsidRDefault="000E4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118" w:type="dxa"/>
            <w:vAlign w:val="center"/>
          </w:tcPr>
          <w:p w:rsidR="00AF1EDF" w:rsidRPr="00EA7DBA" w:rsidRDefault="000E4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063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EA7DB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EA7DBA" w:rsidRDefault="000E4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118" w:type="dxa"/>
            <w:vAlign w:val="center"/>
          </w:tcPr>
          <w:p w:rsidR="00AF1EDF" w:rsidRPr="00EA7DBA" w:rsidRDefault="000E4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063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70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EA7DB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EA7DBA" w:rsidRDefault="000E4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118" w:type="dxa"/>
            <w:vAlign w:val="center"/>
          </w:tcPr>
          <w:p w:rsidR="00AF1EDF" w:rsidRPr="00EA7DBA" w:rsidRDefault="000E4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EA7DB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A7DBA" w:rsidRDefault="000E4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A7DBA" w:rsidRDefault="000E4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EA7DB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A7DBA" w:rsidRDefault="000E4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A7DBA" w:rsidRDefault="000E49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0E49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A7DB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EA7DBA" w:rsidRDefault="00F06873" w:rsidP="00F06873">
      <w:pPr>
        <w:jc w:val="right"/>
      </w:pPr>
      <w:r w:rsidRPr="00EA7DB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EA7DB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EA7DBA" w:rsidRDefault="004654AF" w:rsidP="00F06873">
            <w:pPr>
              <w:jc w:val="center"/>
              <w:rPr>
                <w:sz w:val="20"/>
              </w:rPr>
            </w:pPr>
            <w:r w:rsidRPr="00EA7DBA">
              <w:rPr>
                <w:color w:val="000000"/>
                <w:sz w:val="20"/>
              </w:rPr>
              <w:t>Индиви</w:t>
            </w:r>
            <w:r w:rsidRPr="00EA7DB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EA7DBA" w:rsidRDefault="004654AF" w:rsidP="004654AF">
            <w:pPr>
              <w:jc w:val="center"/>
              <w:rPr>
                <w:color w:val="000000"/>
                <w:sz w:val="20"/>
              </w:rPr>
            </w:pPr>
            <w:r w:rsidRPr="00EA7DBA">
              <w:rPr>
                <w:color w:val="000000"/>
                <w:sz w:val="20"/>
              </w:rPr>
              <w:t>Профессия/</w:t>
            </w:r>
            <w:r w:rsidRPr="00EA7DBA">
              <w:rPr>
                <w:color w:val="000000"/>
                <w:sz w:val="20"/>
              </w:rPr>
              <w:br/>
              <w:t>должность/</w:t>
            </w:r>
            <w:r w:rsidRPr="00EA7DB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EA7DB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EA7DBA" w:rsidRDefault="00F06873" w:rsidP="00F06873">
            <w:pPr>
              <w:jc w:val="center"/>
              <w:rPr>
                <w:sz w:val="20"/>
              </w:rPr>
            </w:pPr>
            <w:r w:rsidRPr="00EA7DBA">
              <w:rPr>
                <w:sz w:val="20"/>
              </w:rPr>
              <w:t>Классы</w:t>
            </w:r>
            <w:r w:rsidR="004654AF" w:rsidRPr="00EA7DBA">
              <w:rPr>
                <w:sz w:val="20"/>
              </w:rPr>
              <w:t xml:space="preserve"> </w:t>
            </w:r>
            <w:r w:rsidR="004654AF" w:rsidRPr="00EA7DBA">
              <w:rPr>
                <w:color w:val="000000"/>
                <w:sz w:val="20"/>
              </w:rPr>
              <w:t>(подклассы)</w:t>
            </w:r>
            <w:r w:rsidRPr="00EA7DB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EA7DBA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EA7DB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EA7DB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Лечебно</w:t>
            </w:r>
            <w:r w:rsidRPr="00EA7DB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Льготно</w:t>
            </w:r>
            <w:r w:rsidRPr="00EA7DB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EA7DB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EA7DB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EA7DB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EA7DBA" w:rsidTr="004654AF">
        <w:tc>
          <w:tcPr>
            <w:tcW w:w="959" w:type="dxa"/>
            <w:shd w:val="clear" w:color="auto" w:fill="auto"/>
            <w:vAlign w:val="center"/>
          </w:tcPr>
          <w:p w:rsidR="00F06873" w:rsidRPr="00EA7DBA" w:rsidRDefault="00F06873" w:rsidP="001B19D8">
            <w:pPr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EA7DBA" w:rsidRDefault="00F06873" w:rsidP="001B19D8">
            <w:pPr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24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Pr="00EA7DBA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Pr="00EA7DBA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Pr="00EA7DBA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охране труда и промышленной безопасности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Маркшейдер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сбыту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Прораб (с возложением обязанностей по надзору за зданиями и сооружениями)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ОГМ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энергетик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механик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ПТО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(производственно-технического)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отдела ПТО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ФЭО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(Начальник ФЭО)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 (Заместитель начальника ФЭО)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(расчетчик - кассир)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(материального стола)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реализации)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ОМТС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(материально-технического снабжения)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(ОМТС)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E49FD">
              <w:rPr>
                <w:b/>
                <w:sz w:val="18"/>
                <w:szCs w:val="18"/>
              </w:rPr>
              <w:t>Автоучасток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автоучастка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заправочных 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автогрейдера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и автогидроподъемника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(</w:t>
            </w:r>
            <w:proofErr w:type="spellStart"/>
            <w:r>
              <w:rPr>
                <w:sz w:val="18"/>
                <w:szCs w:val="18"/>
              </w:rPr>
              <w:t>шиномонтажник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(автоэлектрик) с обслуживанием аккумуляторных батарей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(на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БВР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 по БВР (Начальник БВР)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ГДЦ -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 (ГДЦ)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(ГДЦ)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(ГДЦ)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Весовщик (учетчик)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Грохотовщик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Грохотовщик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конвейера (№1)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конвейера (№2)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конвейера (№3)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конвейера (№№4, 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конвейера (№5,20)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конвейера (8,9,11)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конвейера (№10,12)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конвейера (№13,14)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конвейера (пластинчатого)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дежурный и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дежурный и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дежурный и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дежурный и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дежурный и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Электрогазосварщик </w:t>
            </w:r>
            <w:proofErr w:type="gramStart"/>
            <w:r>
              <w:rPr>
                <w:sz w:val="18"/>
                <w:szCs w:val="18"/>
              </w:rPr>
              <w:t>( на</w:t>
            </w:r>
            <w:proofErr w:type="gramEnd"/>
            <w:r>
              <w:rPr>
                <w:sz w:val="18"/>
                <w:szCs w:val="18"/>
              </w:rPr>
              <w:t xml:space="preserve">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Электрогазосварщик </w:t>
            </w:r>
            <w:proofErr w:type="gramStart"/>
            <w:r>
              <w:rPr>
                <w:sz w:val="18"/>
                <w:szCs w:val="18"/>
              </w:rPr>
              <w:t>( на</w:t>
            </w:r>
            <w:proofErr w:type="gramEnd"/>
            <w:r>
              <w:rPr>
                <w:sz w:val="18"/>
                <w:szCs w:val="18"/>
              </w:rPr>
              <w:t xml:space="preserve">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ГДЦ- Участок механизированной погрузки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</w:t>
            </w:r>
            <w:proofErr w:type="spellStart"/>
            <w:r>
              <w:rPr>
                <w:sz w:val="18"/>
                <w:szCs w:val="18"/>
              </w:rPr>
              <w:t>мехпогрузки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(производственного)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конвейера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тепловоза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машиниста тепловоза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Горный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(горного)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(горный)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(горного участка)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Замерщик на топографо-геодезических и маркшейдерских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буровой установки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машиниста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дежурный и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дежурный и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119-1А (119)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дежурный и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(на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(на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РММ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ремонтно-механической мастерской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ручной 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127-1А (127)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Электрогазосварщик </w:t>
            </w:r>
            <w:proofErr w:type="gramStart"/>
            <w:r>
              <w:rPr>
                <w:sz w:val="18"/>
                <w:szCs w:val="18"/>
              </w:rPr>
              <w:t>( на</w:t>
            </w:r>
            <w:proofErr w:type="gramEnd"/>
            <w:r>
              <w:rPr>
                <w:sz w:val="18"/>
                <w:szCs w:val="18"/>
              </w:rPr>
              <w:t xml:space="preserve">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E49FD">
              <w:rPr>
                <w:b/>
                <w:sz w:val="18"/>
                <w:szCs w:val="18"/>
              </w:rPr>
              <w:t>Элетроучасток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(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 xml:space="preserve">)участка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Энергетик </w:t>
            </w:r>
            <w:proofErr w:type="spellStart"/>
            <w:r>
              <w:rPr>
                <w:sz w:val="18"/>
                <w:szCs w:val="18"/>
              </w:rPr>
              <w:t>электроучастка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дежурный и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дежурный и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дежурный и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Ремонтно-строительная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Центральный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Служба (сторожевая-вахтенная)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(сторожевой-вахтенной)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 КПП)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 КПП)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Сторож (вахтер АБК)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b/>
                <w:sz w:val="18"/>
                <w:szCs w:val="18"/>
              </w:rPr>
            </w:pPr>
            <w:r w:rsidRPr="000E49FD">
              <w:rPr>
                <w:b/>
                <w:sz w:val="18"/>
                <w:szCs w:val="18"/>
              </w:rPr>
              <w:t>НП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49FD" w:rsidRPr="00EA7DBA" w:rsidTr="004654AF">
        <w:tc>
          <w:tcPr>
            <w:tcW w:w="959" w:type="dxa"/>
            <w:shd w:val="clear" w:color="auto" w:fill="auto"/>
            <w:vAlign w:val="center"/>
          </w:tcPr>
          <w:p w:rsid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49FD" w:rsidRPr="000E49FD" w:rsidRDefault="000E49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49FD" w:rsidRDefault="000E49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0E49FD" w:rsidRPr="00EA7DBA" w:rsidRDefault="000E49FD" w:rsidP="009A1326">
      <w:pPr>
        <w:rPr>
          <w:sz w:val="18"/>
          <w:szCs w:val="18"/>
        </w:rPr>
      </w:pPr>
    </w:p>
    <w:p w:rsidR="00936F48" w:rsidRPr="00EA7DBA" w:rsidRDefault="00936F48" w:rsidP="00936F48">
      <w:r w:rsidRPr="00EA7DBA">
        <w:t>Дата составления:</w:t>
      </w:r>
      <w:r w:rsidRPr="00EA7DBA">
        <w:rPr>
          <w:rStyle w:val="a9"/>
        </w:rPr>
        <w:t xml:space="preserve"> </w:t>
      </w:r>
      <w:r w:rsidR="0035233A">
        <w:rPr>
          <w:rStyle w:val="a9"/>
        </w:rPr>
        <w:fldChar w:fldCharType="begin"/>
      </w:r>
      <w:r w:rsidR="0035233A">
        <w:rPr>
          <w:rStyle w:val="a9"/>
        </w:rPr>
        <w:instrText xml:space="preserve"> DOCVARIABLE fill_date \* MERGEFORMAT </w:instrText>
      </w:r>
      <w:r w:rsidR="0035233A">
        <w:rPr>
          <w:rStyle w:val="a9"/>
        </w:rPr>
        <w:fldChar w:fldCharType="separate"/>
      </w:r>
      <w:r w:rsidR="000E49FD">
        <w:rPr>
          <w:rStyle w:val="a9"/>
        </w:rPr>
        <w:t>24.06.2019</w:t>
      </w:r>
      <w:r w:rsidR="0035233A">
        <w:rPr>
          <w:rStyle w:val="a9"/>
        </w:rPr>
        <w:fldChar w:fldCharType="end"/>
      </w:r>
      <w:r w:rsidRPr="00EA7DBA">
        <w:rPr>
          <w:rStyle w:val="a9"/>
        </w:rPr>
        <w:t> </w:t>
      </w:r>
    </w:p>
    <w:p w:rsidR="004654AF" w:rsidRDefault="004654AF" w:rsidP="009D6532"/>
    <w:p w:rsidR="000E49FD" w:rsidRDefault="000E49FD" w:rsidP="009D6532"/>
    <w:p w:rsidR="000E49FD" w:rsidRPr="00EA7DBA" w:rsidRDefault="000E49FD" w:rsidP="009D6532"/>
    <w:p w:rsidR="009D6532" w:rsidRPr="00EA7DBA" w:rsidRDefault="009D6532" w:rsidP="009D6532">
      <w:r w:rsidRPr="00EA7DBA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A7DBA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A7DBA" w:rsidRDefault="000E49FD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EA7DBA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A7DB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A7DBA" w:rsidRDefault="000E49FD" w:rsidP="009D6532">
            <w:pPr>
              <w:pStyle w:val="aa"/>
            </w:pPr>
            <w:r>
              <w:t xml:space="preserve">Магомедов Гаджи </w:t>
            </w:r>
            <w:proofErr w:type="spellStart"/>
            <w:r>
              <w:t>Сиражудинович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vAlign w:val="bottom"/>
          </w:tcPr>
          <w:p w:rsidR="009D6532" w:rsidRPr="00EA7DB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</w:pPr>
          </w:p>
        </w:tc>
      </w:tr>
      <w:tr w:rsidR="009D6532" w:rsidRPr="00EA7DBA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EA7D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  <w:r w:rsidRPr="00EA7D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A7DBA" w:rsidRDefault="00EA7DB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EA7DBA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  <w:r w:rsidRPr="00EA7DBA">
              <w:rPr>
                <w:vertAlign w:val="superscript"/>
              </w:rPr>
              <w:t>(дата)</w:t>
            </w:r>
          </w:p>
        </w:tc>
      </w:tr>
    </w:tbl>
    <w:p w:rsidR="009D6532" w:rsidRPr="00EA7DBA" w:rsidRDefault="009D6532" w:rsidP="009D6532"/>
    <w:p w:rsidR="009D6532" w:rsidRPr="00EA7DBA" w:rsidRDefault="009D6532" w:rsidP="009D6532">
      <w:r w:rsidRPr="00EA7DBA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A7DBA" w:rsidTr="000E49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A7DBA" w:rsidRDefault="000E49FD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vAlign w:val="bottom"/>
          </w:tcPr>
          <w:p w:rsidR="009D6532" w:rsidRPr="00EA7DBA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A7DB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A7DBA" w:rsidRDefault="000E49FD" w:rsidP="009D6532">
            <w:pPr>
              <w:pStyle w:val="aa"/>
            </w:pPr>
            <w:r>
              <w:t xml:space="preserve">Абрамов Сергей Анатольевич </w:t>
            </w:r>
          </w:p>
        </w:tc>
        <w:tc>
          <w:tcPr>
            <w:tcW w:w="284" w:type="dxa"/>
            <w:vAlign w:val="bottom"/>
          </w:tcPr>
          <w:p w:rsidR="009D6532" w:rsidRPr="00EA7DB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</w:pPr>
          </w:p>
        </w:tc>
      </w:tr>
      <w:tr w:rsidR="009D6532" w:rsidRPr="00EA7DBA" w:rsidTr="000E49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EA7D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  <w:r w:rsidRPr="00EA7D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A7DBA" w:rsidRDefault="00EA7DB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9D6532" w:rsidRPr="00EA7DBA">
              <w:rPr>
                <w:vertAlign w:val="superscript"/>
              </w:rPr>
              <w:t>Ф.И.О.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A7DBA" w:rsidRDefault="009D6532" w:rsidP="009D6532">
            <w:pPr>
              <w:pStyle w:val="aa"/>
              <w:rPr>
                <w:vertAlign w:val="superscript"/>
              </w:rPr>
            </w:pPr>
            <w:r w:rsidRPr="00EA7DBA">
              <w:rPr>
                <w:vertAlign w:val="superscript"/>
              </w:rPr>
              <w:t>(дата)</w:t>
            </w:r>
          </w:p>
        </w:tc>
      </w:tr>
      <w:tr w:rsidR="000E49FD" w:rsidRPr="000E49FD" w:rsidTr="000E49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  <w:r>
              <w:t>Инженер по охране труда и ПБ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  <w:r>
              <w:t xml:space="preserve">Лосева Марина Юрьевна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</w:tr>
      <w:tr w:rsidR="000E49FD" w:rsidRPr="000E49FD" w:rsidTr="000E49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  <w:r w:rsidRPr="000E49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  <w:r w:rsidRPr="000E49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  <w:r w:rsidRPr="000E49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  <w:r w:rsidRPr="000E49FD">
              <w:rPr>
                <w:vertAlign w:val="superscript"/>
              </w:rPr>
              <w:t>(дата)</w:t>
            </w:r>
          </w:p>
        </w:tc>
      </w:tr>
      <w:tr w:rsidR="000E49FD" w:rsidRPr="000E49FD" w:rsidTr="000E49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  <w:r>
              <w:t>Старший инспектор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  <w:r>
              <w:t xml:space="preserve">Смирнова Ирина Ивановна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</w:tr>
      <w:tr w:rsidR="000E49FD" w:rsidRPr="000E49FD" w:rsidTr="000E49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  <w:r w:rsidRPr="000E49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  <w:r w:rsidRPr="000E49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  <w:r w:rsidRPr="000E49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  <w:r w:rsidRPr="000E49FD">
              <w:rPr>
                <w:vertAlign w:val="superscript"/>
              </w:rPr>
              <w:t>(дата)</w:t>
            </w:r>
          </w:p>
        </w:tc>
      </w:tr>
      <w:tr w:rsidR="000E49FD" w:rsidRPr="000E49FD" w:rsidTr="000E49F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  <w:proofErr w:type="spellStart"/>
            <w:r>
              <w:t>Бадаева</w:t>
            </w:r>
            <w:proofErr w:type="spellEnd"/>
            <w:r>
              <w:t xml:space="preserve"> Наталья Викторовна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9FD" w:rsidRPr="000E49FD" w:rsidRDefault="000E49FD" w:rsidP="009D6532">
            <w:pPr>
              <w:pStyle w:val="aa"/>
            </w:pPr>
          </w:p>
        </w:tc>
      </w:tr>
      <w:tr w:rsidR="000E49FD" w:rsidRPr="000E49FD" w:rsidTr="000E49F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  <w:r w:rsidRPr="000E49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  <w:r w:rsidRPr="000E49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  <w:r w:rsidRPr="000E49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49FD" w:rsidRPr="000E49FD" w:rsidRDefault="000E49FD" w:rsidP="009D6532">
            <w:pPr>
              <w:pStyle w:val="aa"/>
              <w:rPr>
                <w:vertAlign w:val="superscript"/>
              </w:rPr>
            </w:pPr>
            <w:r w:rsidRPr="000E49FD">
              <w:rPr>
                <w:vertAlign w:val="superscript"/>
              </w:rPr>
              <w:t>(дата)</w:t>
            </w:r>
          </w:p>
        </w:tc>
      </w:tr>
    </w:tbl>
    <w:p w:rsidR="002743B5" w:rsidRPr="00EA7DBA" w:rsidRDefault="002743B5" w:rsidP="002743B5"/>
    <w:p w:rsidR="002743B5" w:rsidRPr="00EA7DBA" w:rsidRDefault="004654AF" w:rsidP="002743B5">
      <w:r w:rsidRPr="00EA7DBA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E49FD" w:rsidTr="000E49F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E49FD" w:rsidRDefault="000E49FD" w:rsidP="002743B5">
            <w:pPr>
              <w:pStyle w:val="aa"/>
            </w:pPr>
            <w:r w:rsidRPr="000E49FD">
              <w:t>3015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E49F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E49F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E49F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E49FD" w:rsidRDefault="000E49FD" w:rsidP="002743B5">
            <w:pPr>
              <w:pStyle w:val="aa"/>
            </w:pPr>
            <w:r w:rsidRPr="000E49FD">
              <w:t>Попова Мария Вячеславовна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E49F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E49FD" w:rsidRDefault="000E49FD" w:rsidP="002743B5">
            <w:pPr>
              <w:pStyle w:val="aa"/>
            </w:pPr>
            <w:r>
              <w:t>24.06.2019</w:t>
            </w:r>
          </w:p>
        </w:tc>
      </w:tr>
      <w:tr w:rsidR="002743B5" w:rsidRPr="000E49FD" w:rsidTr="000E49F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E49FD" w:rsidRDefault="000E49FD" w:rsidP="002743B5">
            <w:pPr>
              <w:pStyle w:val="aa"/>
              <w:rPr>
                <w:b/>
                <w:vertAlign w:val="superscript"/>
              </w:rPr>
            </w:pPr>
            <w:r w:rsidRPr="000E49F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E49F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E49FD" w:rsidRDefault="000E49FD" w:rsidP="002743B5">
            <w:pPr>
              <w:pStyle w:val="aa"/>
              <w:rPr>
                <w:b/>
                <w:vertAlign w:val="superscript"/>
              </w:rPr>
            </w:pPr>
            <w:r w:rsidRPr="000E49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E49F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E49FD" w:rsidRDefault="000E49FD" w:rsidP="002743B5">
            <w:pPr>
              <w:pStyle w:val="aa"/>
              <w:rPr>
                <w:b/>
                <w:vertAlign w:val="superscript"/>
              </w:rPr>
            </w:pPr>
            <w:r w:rsidRPr="000E49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E49F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E49FD" w:rsidRDefault="000E49FD" w:rsidP="002743B5">
            <w:pPr>
              <w:pStyle w:val="aa"/>
              <w:rPr>
                <w:vertAlign w:val="superscript"/>
              </w:rPr>
            </w:pPr>
            <w:r w:rsidRPr="000E49FD">
              <w:rPr>
                <w:vertAlign w:val="superscript"/>
              </w:rPr>
              <w:t>(дата)</w:t>
            </w:r>
          </w:p>
        </w:tc>
      </w:tr>
    </w:tbl>
    <w:p w:rsidR="00DC1A91" w:rsidRPr="00EA7DBA" w:rsidRDefault="00DC1A91" w:rsidP="00DC1A91"/>
    <w:sectPr w:rsidR="00DC1A91" w:rsidRPr="00EA7DB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3A" w:rsidRDefault="0035233A" w:rsidP="000E49FD">
      <w:r>
        <w:separator/>
      </w:r>
    </w:p>
  </w:endnote>
  <w:endnote w:type="continuationSeparator" w:id="0">
    <w:p w:rsidR="0035233A" w:rsidRDefault="0035233A" w:rsidP="000E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FD" w:rsidRDefault="000E49F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FD" w:rsidRDefault="000E49F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FD" w:rsidRDefault="000E49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3A" w:rsidRDefault="0035233A" w:rsidP="000E49FD">
      <w:r>
        <w:separator/>
      </w:r>
    </w:p>
  </w:footnote>
  <w:footnote w:type="continuationSeparator" w:id="0">
    <w:p w:rsidR="0035233A" w:rsidRDefault="0035233A" w:rsidP="000E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FD" w:rsidRDefault="000E49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FD" w:rsidRDefault="000E49F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FD" w:rsidRDefault="000E49F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boss_fio" w:val="Гольдберг Наталия Михайловна"/>
    <w:docVar w:name="ceh_info" w:val="Акционерное общество «Гавриловское карьероуправление» (АО «Гавриловское карьероуправление»), "/>
    <w:docVar w:name="doc_name" w:val="Документ2"/>
    <w:docVar w:name="doc_type" w:val="5"/>
    <w:docVar w:name="fill_date" w:val="24.06.2019"/>
    <w:docVar w:name="org_guid" w:val="C52D7B61E816423D95B895E429DFA8CF"/>
    <w:docVar w:name="org_id" w:val="3"/>
    <w:docVar w:name="org_name" w:val="     "/>
    <w:docVar w:name="pers_guids" w:val="8E43DCB2FF244D8B9E4822383F962622@"/>
    <w:docVar w:name="pers_snils" w:val="8E43DCB2FF244D8B9E4822383F962622@"/>
    <w:docVar w:name="pred_dolg" w:val="Главный инженер"/>
    <w:docVar w:name="pred_fio" w:val="Магомедов Гаджи Сиражудинович "/>
    <w:docVar w:name="rbtd_name" w:val="Акционерное общество «Гавриловское карьероуправление» (АО «Гавриловское карьероуправление»), "/>
    <w:docVar w:name="step_test" w:val="6"/>
    <w:docVar w:name="sv_docs" w:val="1"/>
  </w:docVars>
  <w:rsids>
    <w:rsidRoot w:val="000E49FD"/>
    <w:rsid w:val="0002033E"/>
    <w:rsid w:val="000C5130"/>
    <w:rsid w:val="000D3760"/>
    <w:rsid w:val="000E49FD"/>
    <w:rsid w:val="000F0714"/>
    <w:rsid w:val="00196135"/>
    <w:rsid w:val="001A7AC3"/>
    <w:rsid w:val="001B03D1"/>
    <w:rsid w:val="001B19D8"/>
    <w:rsid w:val="00237B32"/>
    <w:rsid w:val="002743B5"/>
    <w:rsid w:val="002761BA"/>
    <w:rsid w:val="002E485F"/>
    <w:rsid w:val="0035233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C6944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A7DBA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B20D8-0F1E-4801-927E-2D61CFDC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E49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E49FD"/>
    <w:rPr>
      <w:sz w:val="24"/>
    </w:rPr>
  </w:style>
  <w:style w:type="paragraph" w:styleId="ad">
    <w:name w:val="footer"/>
    <w:basedOn w:val="a"/>
    <w:link w:val="ae"/>
    <w:rsid w:val="000E49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49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MP</dc:creator>
  <cp:lastModifiedBy>marina</cp:lastModifiedBy>
  <cp:revision>3</cp:revision>
  <dcterms:created xsi:type="dcterms:W3CDTF">2019-10-02T10:03:00Z</dcterms:created>
  <dcterms:modified xsi:type="dcterms:W3CDTF">2019-10-02T10:04:00Z</dcterms:modified>
</cp:coreProperties>
</file>